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75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1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PersonalInfoHeading"/>
              <w:spacing w:before="57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INFORMAŢII PERSONALE</w:t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NameField"/>
              <w:rPr/>
            </w:pPr>
            <w:r>
              <w:rPr/>
              <w:t xml:space="preserve">Scrieţi numele şi prenumele </w:t>
            </w:r>
          </w:p>
        </w:tc>
      </w:tr>
      <w:tr>
        <w:trPr>
          <w:trHeight w:val="227" w:hRule="exact"/>
          <w:cantSplit w:val="true"/>
        </w:trPr>
        <w:tc>
          <w:tcPr>
            <w:tcW w:w="10375" w:type="dxa"/>
            <w:gridSpan w:val="2"/>
            <w:tcBorders/>
            <w:shd w:fill="auto" w:val="clear"/>
          </w:tcPr>
          <w:p>
            <w:pPr>
              <w:pStyle w:val="ECVComments"/>
              <w:rPr/>
            </w:pPr>
            <w:r>
              <w:rPr/>
              <w:t>[Toate câmpurile CV-ului sunt opţionale. Ştergeţi câmpurile goale.]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Heading"/>
              <w:rPr/>
            </w:pPr>
            <w:r>
              <w:rPr/>
              <w:drawing>
                <wp:inline distT="0" distB="0" distL="0" distR="0">
                  <wp:extent cx="904875" cy="1047115"/>
                  <wp:effectExtent l="0" t="0" r="0" b="0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4" t="-33" r="-44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3825" cy="143510"/>
                  <wp:effectExtent l="0" t="0" r="0" b="0"/>
                  <wp:wrapSquare wrapText="bothSides"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89" t="-250" r="-289" b="-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Scrieţi numele străzii, numărul, oraşul, codul poştal, ţara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tabs>
                <w:tab w:val="clear" w:pos="709"/>
                <w:tab w:val="right" w:pos="8218" w:leader="none"/>
              </w:tabs>
              <w:rPr/>
            </w:pPr>
            <w:r>
              <w:drawing>
                <wp:anchor behindDoc="0" distT="0" distB="0" distL="0" distR="71755" simplePos="0" locked="0" layoutInCell="1" allowOverlap="1" relativeHeight="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730" cy="128905"/>
                  <wp:effectExtent l="0" t="0" r="0" b="0"/>
                  <wp:wrapSquare wrapText="bothSides"/>
                  <wp:docPr id="3" name="Image3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284" t="-277" r="-284" b="-2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ContactDetails"/>
              </w:rPr>
              <w:t xml:space="preserve">Scrieţi numărul de telefon    </w:t>
            </w:r>
            <w:r>
              <w:rPr/>
              <w:drawing>
                <wp:inline distT="0" distB="0" distL="0" distR="0">
                  <wp:extent cx="126365" cy="129540"/>
                  <wp:effectExtent l="0" t="0" r="0" b="0"/>
                  <wp:docPr id="4" name="Image4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84" t="-278" r="-284" b="-2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</w:t>
            </w:r>
            <w:r>
              <w:rPr>
                <w:rStyle w:val="ECVContactDetails"/>
              </w:rPr>
              <w:t xml:space="preserve">Scrieţi numărul de telefon mobil    </w:t>
            </w:r>
            <w:r>
              <w:rPr/>
              <w:t xml:space="preserve">  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ContactDetails1"/>
              <w:rPr/>
            </w:pPr>
            <w:r>
              <w:drawing>
                <wp:anchor behindDoc="0" distT="0" distB="0" distL="0" distR="71755" simplePos="0" locked="0" layoutInCell="1" allowOverlap="1" relativeHeight="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6365" cy="144145"/>
                  <wp:effectExtent l="0" t="0" r="0" b="0"/>
                  <wp:wrapSquare wrapText="bothSides"/>
                  <wp:docPr id="5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84" t="-248" r="-284" b="-2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/>
              </w:rPr>
              <w:t xml:space="preserve"> </w:t>
            </w:r>
            <w:r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rPr>
                <w:rStyle w:val="ECVInternetLink"/>
                <w:lang w:val="ro-RO"/>
              </w:rPr>
              <w:t xml:space="preserve">Scrieţi adresa paginii web personale </w:t>
            </w:r>
            <w:r>
              <w:drawing>
                <wp:anchor behindDoc="0" distT="0" distB="0" distL="0" distR="71755" simplePos="0" locked="0" layoutInCell="1" allowOverlap="1" relativeHeight="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095" cy="127635"/>
                  <wp:effectExtent l="0" t="0" r="0" b="0"/>
                  <wp:wrapSquare wrapText="bothSides"/>
                  <wp:docPr id="6" name="Image6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85" t="-280" r="-285" b="-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ContactDetails1"/>
              <w:rPr/>
            </w:pPr>
            <w:r>
              <w:rPr>
                <w:rStyle w:val="ECVHeadingContactDetails"/>
              </w:rPr>
              <w:t>Scrieţi tipul de messenger pe care-l folosiţi (Yahoo, skype etc.)</w:t>
            </w:r>
            <w:r>
              <w:rPr/>
              <w:t xml:space="preserve"> </w:t>
            </w:r>
            <w:r>
              <w:rPr>
                <w:rStyle w:val="ECVContactDetails"/>
                <w:rFonts w:eastAsia="ArialMT;Arial" w:cs="ArialMT;Arial"/>
              </w:rPr>
              <w:t>Scrieţi numele de utilizator pe messenger (Yahoo, skype etc.)</w:t>
            </w:r>
            <w:r>
              <w:rPr>
                <w:rStyle w:val="ECVContactDetails"/>
              </w:rPr>
              <w:t xml:space="preserve"> </w:t>
            </w:r>
            <w:r>
              <w:drawing>
                <wp:anchor behindDoc="0" distT="0" distB="0" distL="0" distR="71755" simplePos="0" locked="0" layoutInCell="1" allowOverlap="1" relativeHeight="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25095" cy="135255"/>
                  <wp:effectExtent l="0" t="0" r="0" b="0"/>
                  <wp:wrapSquare wrapText="bothSides"/>
                  <wp:docPr id="7" name="Image7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85" t="-264" r="-285" b="-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t xml:space="preserve"> </w:t>
            </w:r>
          </w:p>
        </w:tc>
      </w:tr>
      <w:tr>
        <w:trPr>
          <w:trHeight w:val="397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GenderRow"/>
              <w:spacing w:before="85" w:after="0"/>
              <w:rPr/>
            </w:pPr>
            <w:r>
              <w:rPr>
                <w:rStyle w:val="ECVHeadingContactDetails"/>
              </w:rPr>
              <w:t xml:space="preserve">Sexul </w:t>
            </w:r>
            <w:r>
              <w:rPr>
                <w:rStyle w:val="ECVContactDetails"/>
              </w:rPr>
              <w:t xml:space="preserve">Scrieţi sexul </w:t>
            </w:r>
            <w:r>
              <w:rPr>
                <w:rStyle w:val="ECVHeadingContactDetails"/>
              </w:rPr>
              <w:t xml:space="preserve">| Data naşterii </w:t>
            </w:r>
            <w:r>
              <w:rPr>
                <w:rStyle w:val="ECVContactDetails"/>
              </w:rPr>
              <w:t>zz/ll/aaaa</w:t>
            </w:r>
            <w:r>
              <w:rPr/>
              <w:t xml:space="preserve"> </w:t>
            </w:r>
            <w:r>
              <w:rPr>
                <w:rStyle w:val="ECVHeadingContactDetails"/>
              </w:rPr>
              <w:t xml:space="preserve">| Naţionalitatea </w:t>
            </w:r>
            <w:r>
              <w:rPr>
                <w:rStyle w:val="ECVContactDetails"/>
              </w:rPr>
              <w:t xml:space="preserve">Scrieţi naţionalitatea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1"/>
      </w:tblGrid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eftHeading"/>
              <w:rPr/>
            </w:pPr>
            <w:r>
              <w:rPr/>
              <w:t>LOCUL DE MUNCA PENTRU CARE SE CANDIDEAZĂ</w:t>
            </w:r>
          </w:p>
          <w:p>
            <w:pPr>
              <w:pStyle w:val="ECVLeftHeading"/>
              <w:rPr/>
            </w:pPr>
            <w:r>
              <w:rPr/>
              <w:t>POZIŢIA</w:t>
            </w:r>
          </w:p>
          <w:p>
            <w:pPr>
              <w:pStyle w:val="ECVLeftHeading"/>
              <w:rPr/>
            </w:pPr>
            <w:r>
              <w:rPr/>
              <w:t>LOCUL DE MUNCĂ DORIT</w:t>
            </w:r>
          </w:p>
          <w:p>
            <w:pPr>
              <w:pStyle w:val="ECVLeftHeading"/>
              <w:rPr/>
            </w:pPr>
            <w:r>
              <w:rPr/>
              <w:t>STUDIILE PENTRU CARE SE CANDIDEAZĂ</w:t>
            </w:r>
          </w:p>
          <w:p>
            <w:pPr>
              <w:pStyle w:val="ECVLeftHeading"/>
              <w:rPr/>
            </w:pPr>
            <w:r>
              <w:rPr/>
              <w:t>profilul personal</w:t>
            </w:r>
          </w:p>
        </w:tc>
        <w:tc>
          <w:tcPr>
            <w:tcW w:w="7541" w:type="dxa"/>
            <w:tcBorders/>
            <w:shd w:fill="auto" w:val="clear"/>
            <w:vAlign w:val="center"/>
          </w:tcPr>
          <w:p>
            <w:pPr>
              <w:pStyle w:val="ECVNameField"/>
              <w:rPr/>
            </w:pPr>
            <w:r>
              <w:rPr/>
              <w:t xml:space="preserve">Scrieţi locul de muncă pentru care se candidează / poziţia / locul de muncă dorit / studiile pentru care se candidează / profilul personal (îndepărtaţi câmpurile irelevante din coloana stângă)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EXPERIENŢA PROFESIONALĂ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8" name="Image8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>[Descrieţi separat fiecare loc de muncă. Începeţi cu cel mai recent.]</w:t>
      </w:r>
    </w:p>
    <w:tbl>
      <w:tblPr>
        <w:tblW w:w="10375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1"/>
      </w:tblGrid>
      <w:tr>
        <w:trPr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Date"/>
              <w:shd w:fill="auto" w:val="clear"/>
              <w:spacing w:lineRule="atLeast" w:line="100" w:before="28" w:after="0"/>
              <w:ind w:start="0" w:end="283" w:hanging="0"/>
              <w:textAlignment w:val="top"/>
              <w:rPr/>
            </w:pPr>
            <w:r>
              <w:rPr/>
              <w:t xml:space="preserve">Scrieţi datele (de la - până la) </w:t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SubSectionHeading"/>
              <w:rPr/>
            </w:pPr>
            <w:r>
              <w:rPr/>
              <w:t xml:space="preserve">Scrieţi ocupaţia sau poziţia ocupată 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OrganisationDetails"/>
              <w:numPr>
                <w:ilvl w:val="0"/>
                <w:numId w:val="0"/>
              </w:numPr>
              <w:shd w:fill="auto" w:val="clear"/>
              <w:autoSpaceDE w:val="false"/>
              <w:spacing w:lineRule="atLeast" w:line="100" w:before="57" w:after="85"/>
              <w:ind w:hanging="0"/>
              <w:jc w:val="start"/>
              <w:rPr/>
            </w:pPr>
            <w:r>
              <w:rPr/>
              <w:t>Scrieţi denumirea angajatorului şi localitatea (scrieţi şi adresa completă şi pagina web)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</w:tcPr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Scrieţi principalele activităţi şi responsabilităţi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1" w:type="dxa"/>
            <w:tcBorders/>
            <w:shd w:fill="auto" w:val="clear"/>
            <w:vAlign w:val="bottom"/>
          </w:tcPr>
          <w:p>
            <w:pPr>
              <w:pStyle w:val="ECVBusinessSectorRow"/>
              <w:rPr/>
            </w:pPr>
            <w:r>
              <w:rPr>
                <w:rStyle w:val="ECVHeadingBusinessSector"/>
              </w:rPr>
              <w:t xml:space="preserve">Tipul sau sectorul de activitate </w:t>
            </w:r>
            <w:r>
              <w:rPr>
                <w:rStyle w:val="ECVContactDetails"/>
              </w:rPr>
              <w:t>Scrieţi tipul sau sectorul de activitate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EDUCAŢIE ŞI FORMARE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9" name="Image9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 xml:space="preserve">[Adăugaţi câmpuri separate pentru fiecare etapă de formare. Începeţi cu cea mai recent.] </w:t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6237"/>
        <w:gridCol w:w="1305"/>
      </w:tblGrid>
      <w:tr>
        <w:trPr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Date"/>
              <w:shd w:fill="auto" w:val="clear"/>
              <w:spacing w:lineRule="atLeast" w:line="100" w:before="28" w:after="0"/>
              <w:ind w:start="0" w:end="283" w:hanging="0"/>
              <w:textAlignment w:val="top"/>
              <w:rPr/>
            </w:pPr>
            <w:r>
              <w:rPr/>
              <w:t xml:space="preserve">Scrieţi datele (de la - până la) 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ECVSubSectionHeading"/>
              <w:rPr/>
            </w:pPr>
            <w:r>
              <w:rPr/>
              <w:t xml:space="preserve">Scrieţi calificarea obţinută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ECVRightHeading"/>
              <w:suppressLineNumbers/>
              <w:spacing w:lineRule="atLeast" w:line="100" w:before="62" w:after="0"/>
              <w:jc w:val="end"/>
              <w:rPr/>
            </w:pPr>
            <w:r>
              <w:rPr/>
              <w:t xml:space="preserve">Scrieţi nivelul EQF, dacă îl cunoaşteţi 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  <w:shd w:fill="auto" w:val="clear"/>
          </w:tcPr>
          <w:p>
            <w:pPr>
              <w:pStyle w:val="ECVOrganisationDetails"/>
              <w:numPr>
                <w:ilvl w:val="0"/>
                <w:numId w:val="0"/>
              </w:numPr>
              <w:shd w:fill="auto" w:val="clear"/>
              <w:autoSpaceDE w:val="false"/>
              <w:spacing w:lineRule="atLeast" w:line="100" w:before="57" w:after="85"/>
              <w:ind w:hanging="0"/>
              <w:jc w:val="start"/>
              <w:rPr/>
            </w:pPr>
            <w:r>
              <w:rPr/>
              <w:t xml:space="preserve">Scrieţi denumirea organizaţiei de educaţie sau formare şi localitatea (dacă este relevant, scrieţi şi ţara) </w:t>
            </w:r>
          </w:p>
        </w:tc>
      </w:tr>
      <w:tr>
        <w:trPr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2"/>
            <w:tcBorders/>
            <w:shd w:fill="auto" w:val="clear"/>
          </w:tcPr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Scrieţi lista principalelor materii studiate şi abilităţile acumulate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5"/>
        <w:gridCol w:w="7540"/>
      </w:tblGrid>
      <w:tr>
        <w:trPr>
          <w:trHeight w:val="170" w:hRule="atLeast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COMPETENΤE PERSONALE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10" name="Image10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Comments"/>
        <w:rPr/>
      </w:pPr>
      <w:r>
        <w:rPr/>
        <w:t xml:space="preserve">[Ştergeţi câmpurile necompletate.] </w:t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rPr>
          <w:trHeight w:val="255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Limba(i) maternă(e)</w:t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 xml:space="preserve">Scrieţi limba maternă / limbile materne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Heading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RightColumn"/>
              <w:snapToGrid w:val="false"/>
              <w:spacing w:before="62" w:after="0"/>
              <w:rPr/>
            </w:pPr>
            <w:r>
              <w:rPr/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Details"/>
              <w:spacing w:before="23" w:after="0"/>
              <w:rPr>
                <w:caps/>
              </w:rPr>
            </w:pPr>
            <w:r>
              <w:rPr/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/>
            </w:pPr>
            <w:r>
              <w:rPr/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/>
            </w:pPr>
            <w:r>
              <w:rPr/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/>
            </w:pPr>
            <w:r>
              <w:rPr/>
              <w:t xml:space="preserve">SCRIERE 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4" w:type="dxa"/>
            <w:tcBorders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Ascultare </w:t>
            </w:r>
          </w:p>
        </w:tc>
        <w:tc>
          <w:tcPr>
            <w:tcW w:w="1498" w:type="dxa"/>
            <w:tcBorders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Citire </w:t>
            </w:r>
          </w:p>
        </w:tc>
        <w:tc>
          <w:tcPr>
            <w:tcW w:w="1499" w:type="dxa"/>
            <w:tcBorders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Participare la conversaţie </w:t>
            </w:r>
          </w:p>
        </w:tc>
        <w:tc>
          <w:tcPr>
            <w:tcW w:w="1500" w:type="dxa"/>
            <w:tcBorders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SubHeading"/>
              <w:rPr/>
            </w:pPr>
            <w:r>
              <w:rPr/>
              <w:t xml:space="preserve">Discurs oral </w:t>
            </w:r>
          </w:p>
        </w:tc>
        <w:tc>
          <w:tcPr>
            <w:tcW w:w="1501" w:type="dxa"/>
            <w:tcBorders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RightColumn"/>
              <w:snapToGrid w:val="false"/>
              <w:spacing w:before="62" w:after="0"/>
              <w:rPr/>
            </w:pPr>
            <w:r>
              <w:rPr/>
            </w:r>
          </w:p>
        </w:tc>
      </w:tr>
      <w:tr>
        <w:trPr>
          <w:trHeight w:val="283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anguageName"/>
              <w:rPr/>
            </w:pPr>
            <w:r>
              <w:rPr/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lineRule="atLeast" w:line="100" w:before="28" w:after="0"/>
              <w:jc w:val="center"/>
              <w:textAlignment w:val="center"/>
              <w:rPr/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</w:tr>
      <w:tr>
        <w:trPr>
          <w:trHeight w:val="283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  <w:insideH w:val="single" w:sz="8" w:space="0" w:color="C0C0C0"/>
            </w:tcBorders>
            <w:shd w:fill="ECECEC" w:val="clear"/>
            <w:vAlign w:val="center"/>
          </w:tcPr>
          <w:p>
            <w:pPr>
              <w:pStyle w:val="ECVLanguageCertificate"/>
              <w:rPr/>
            </w:pPr>
            <w:r>
              <w:rPr/>
              <w:t xml:space="preserve">Scrieţi denumirea certificatului. Scrieţi nivelul, dacă îl cunoaşteţi. </w:t>
            </w:r>
          </w:p>
        </w:tc>
      </w:tr>
      <w:tr>
        <w:trPr>
          <w:trHeight w:val="283" w:hRule="atLeast"/>
          <w:cantSplit w:val="true"/>
        </w:trPr>
        <w:tc>
          <w:tcPr>
            <w:tcW w:w="2834" w:type="dxa"/>
            <w:tcBorders/>
            <w:shd w:fill="auto" w:val="clear"/>
            <w:vAlign w:val="center"/>
          </w:tcPr>
          <w:p>
            <w:pPr>
              <w:pStyle w:val="ECVLanguageName"/>
              <w:rPr/>
            </w:pPr>
            <w:r>
              <w:rPr/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</w:tr>
      <w:tr>
        <w:trPr>
          <w:trHeight w:val="283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>
              <w:bottom w:val="single" w:sz="8" w:space="0" w:color="C0C0C0"/>
              <w:insideH w:val="single" w:sz="8" w:space="0" w:color="C0C0C0"/>
            </w:tcBorders>
            <w:shd w:fill="ECECEC" w:val="clear"/>
            <w:vAlign w:val="center"/>
          </w:tcPr>
          <w:p>
            <w:pPr>
              <w:pStyle w:val="ECVLanguageCertificate"/>
              <w:rPr/>
            </w:pPr>
            <w:r>
              <w:rPr/>
              <w:t xml:space="preserve">Scrieţi denumirea certificatului. Scrieţi nivelul, dacă îl cunoaşteţi. </w:t>
            </w:r>
          </w:p>
        </w:tc>
      </w:tr>
      <w:tr>
        <w:trPr>
          <w:trHeight w:val="397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auto" w:val="clear"/>
            <w:vAlign w:val="bottom"/>
          </w:tcPr>
          <w:p>
            <w:pPr>
              <w:pStyle w:val="ECVLanguageExplanation"/>
              <w:rPr/>
            </w:pPr>
            <w:r>
              <w:rPr/>
              <w:t xml:space="preserve">Niveluri: A1/A2: Utilizator elementar  -  B1/B2: Utilizator independent  -  C1/C2: Utilizator experimentat </w:t>
            </w:r>
          </w:p>
          <w:p>
            <w:pPr>
              <w:pStyle w:val="ECVLanguageExplanation"/>
              <w:rPr/>
            </w:pPr>
            <w:hyperlink r:id="rId12">
              <w:r>
                <w:rPr>
                  <w:rStyle w:val="InternetLink"/>
                </w:rPr>
                <w:t>Cadrul european comun de referinţă pentru limbi străine</w:t>
              </w:r>
            </w:hyperlink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 xml:space="preserve">Competenţe de comunicare 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>Scrieţi competenţele de comunicare deţinute. Specificaţi contextul în care au fost acestea dobândite. Exemplu: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bune competenţe de comunicare dobândite prin experienţa proprie de manager de vânzări</w:t>
            </w:r>
          </w:p>
        </w:tc>
      </w:tr>
    </w:tbl>
    <w:p>
      <w:pPr>
        <w:sectPr>
          <w:headerReference w:type="even" r:id="rId13"/>
          <w:headerReference w:type="default" r:id="rId14"/>
          <w:footerReference w:type="even" r:id="rId15"/>
          <w:footerReference w:type="default" r:id="rId16"/>
          <w:type w:val="nextPage"/>
          <w:pgSz w:w="11906" w:h="16838"/>
          <w:pgMar w:left="850" w:right="680" w:header="680" w:top="1927" w:footer="624" w:bottom="1474" w:gutter="0"/>
          <w:pgNumType w:fmt="decimal"/>
          <w:formProt w:val="false"/>
          <w:textDirection w:val="lrTb"/>
          <w:docGrid w:type="default" w:linePitch="360" w:charSpace="0"/>
        </w:sectPr>
        <w:pStyle w:val="ECVText"/>
        <w:rPr/>
      </w:pPr>
      <w:r>
        <w:rPr/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 xml:space="preserve">Competenţe organizaţionale/manageriale 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>Scrieţi competenţele organizaţionale/manageriale. Specificaţi contextul în care au fost acestea dobândite. Exemplu: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leadership (în prezent, sunt responsabil/ă de o echipă de 10 persoane)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 xml:space="preserve">Competenţe dobândite la locul de muncă 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 xml:space="preserve">Scrieţi competenţele dobândite la locul de muncă şi care nu au fost menţionate anterior. Specificaţi contextul în care au fost acestea dobândite. Exemplu: 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o bună cunoaştere a proceselor de control al calităţii (în prezent fiind responsabil cu auditul calităţii)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1544"/>
        <w:gridCol w:w="1498"/>
        <w:gridCol w:w="1499"/>
        <w:gridCol w:w="1500"/>
        <w:gridCol w:w="1501"/>
      </w:tblGrid>
      <w:tr>
        <w:trPr>
          <w:trHeight w:val="340" w:hRule="atLeast"/>
        </w:trPr>
        <w:tc>
          <w:tcPr>
            <w:tcW w:w="2834" w:type="dxa"/>
            <w:vMerge w:val="restart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Competenţe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vAlign w:val="center"/>
          </w:tcPr>
          <w:p>
            <w:pPr>
              <w:pStyle w:val="ECVLanguage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AUTOEVALUARE</w:t>
            </w:r>
          </w:p>
        </w:tc>
      </w:tr>
      <w:tr>
        <w:trPr>
          <w:trHeight w:val="478" w:hRule="atLeast"/>
        </w:trPr>
        <w:tc>
          <w:tcPr>
            <w:tcW w:w="2834" w:type="dxa"/>
            <w:vMerge w:val="continue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4" w:type="dxa"/>
            <w:tcBorders>
              <w:bottom w:val="single" w:sz="8" w:space="0" w:color="C0C0C0"/>
              <w:insideH w:val="single" w:sz="8" w:space="0" w:color="C0C0C0"/>
            </w:tcBorders>
            <w:shd w:fill="auto" w:val="clear"/>
            <w:tcMar>
              <w:start w:w="227" w:type="dxa"/>
              <w:end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Procesarea informaţiei</w:t>
            </w:r>
          </w:p>
        </w:tc>
        <w:tc>
          <w:tcPr>
            <w:tcW w:w="1498" w:type="dxa"/>
            <w:tcBorders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tcMar>
              <w:start w:w="217" w:type="dxa"/>
              <w:end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Comunicare</w:t>
            </w:r>
          </w:p>
        </w:tc>
        <w:tc>
          <w:tcPr>
            <w:tcW w:w="1499" w:type="dxa"/>
            <w:tcBorders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tcMar>
              <w:start w:w="217" w:type="dxa"/>
              <w:end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Creare de conţinut</w:t>
            </w:r>
          </w:p>
        </w:tc>
        <w:tc>
          <w:tcPr>
            <w:tcW w:w="1500" w:type="dxa"/>
            <w:tcBorders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tcMar>
              <w:start w:w="217" w:type="dxa"/>
              <w:end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Securitate</w:t>
            </w:r>
          </w:p>
        </w:tc>
        <w:tc>
          <w:tcPr>
            <w:tcW w:w="1501" w:type="dxa"/>
            <w:tcBorders>
              <w:start w:val="single" w:sz="8" w:space="0" w:color="C0C0C0"/>
              <w:bottom w:val="single" w:sz="8" w:space="0" w:color="C0C0C0"/>
              <w:insideH w:val="single" w:sz="8" w:space="0" w:color="C0C0C0"/>
            </w:tcBorders>
            <w:shd w:fill="auto" w:val="clear"/>
            <w:tcMar>
              <w:start w:w="217" w:type="dxa"/>
              <w:end w:w="227" w:type="dxa"/>
            </w:tcMar>
            <w:vAlign w:val="center"/>
          </w:tcPr>
          <w:p>
            <w:pPr>
              <w:pStyle w:val="ECVLanguageSubHeading"/>
              <w:rPr/>
            </w:pPr>
            <w:r>
              <w:rPr/>
              <w:t>Rezolvarea de probleme</w:t>
            </w:r>
          </w:p>
        </w:tc>
      </w:tr>
      <w:tr>
        <w:trPr>
          <w:trHeight w:val="283" w:hRule="atLeast"/>
        </w:trPr>
        <w:tc>
          <w:tcPr>
            <w:tcW w:w="2834" w:type="dxa"/>
            <w:tcBorders/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4" w:type="dxa"/>
            <w:tcBorders>
              <w:bottom w:val="single" w:sz="4" w:space="0" w:color="C0C0C0"/>
              <w:insideH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498" w:type="dxa"/>
            <w:tcBorders>
              <w:start w:val="single" w:sz="8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499" w:type="dxa"/>
            <w:tcBorders>
              <w:start w:val="single" w:sz="8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500" w:type="dxa"/>
            <w:tcBorders>
              <w:start w:val="single" w:sz="8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  <w:tc>
          <w:tcPr>
            <w:tcW w:w="1501" w:type="dxa"/>
            <w:tcBorders>
              <w:start w:val="single" w:sz="8" w:space="0" w:color="C0C0C0"/>
              <w:bottom w:val="single" w:sz="4" w:space="0" w:color="C0C0C0"/>
              <w:insideH w:val="single" w:sz="4" w:space="0" w:color="C0C0C0"/>
            </w:tcBorders>
            <w:shd w:fill="auto" w:val="clear"/>
            <w:tcMar>
              <w:top w:w="113" w:type="dxa"/>
              <w:bottom w:w="113" w:type="dxa"/>
            </w:tcMar>
            <w:vAlign w:val="center"/>
          </w:tcPr>
          <w:p>
            <w:pPr>
              <w:pStyle w:val="ECVLanguageLevel"/>
              <w:spacing w:before="28" w:after="0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 xml:space="preserve">Specificaţi nivelul </w:t>
            </w:r>
          </w:p>
        </w:tc>
      </w:tr>
      <w:tr>
        <w:trPr>
          <w:trHeight w:val="344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LanguageExplanation"/>
              <w:rPr/>
            </w:pPr>
            <w:r>
              <w:rPr/>
              <w:t xml:space="preserve">Niveluri: Utilizator elementar  -  Utilizator independent  -  Utilizator experimentat </w:t>
            </w:r>
          </w:p>
          <w:p>
            <w:pPr>
              <w:pStyle w:val="ECVLanguageExplanation"/>
              <w:rPr/>
            </w:pPr>
            <w:hyperlink r:id="rId17">
              <w:r>
                <w:rPr>
                  <w:rStyle w:val="InternetLink"/>
                </w:rPr>
                <w:t>Competențele digitale - Grilă de auto-evaluare</w:t>
              </w:r>
            </w:hyperlink>
          </w:p>
        </w:tc>
      </w:tr>
      <w:tr>
        <w:trPr>
          <w:trHeight w:val="283" w:hRule="atLeast"/>
        </w:trPr>
        <w:tc>
          <w:tcPr>
            <w:tcW w:w="283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42" w:type="dxa"/>
            <w:gridSpan w:val="5"/>
            <w:tcBorders/>
            <w:shd w:fill="ECECEC" w:val="clear"/>
            <w:vAlign w:val="center"/>
          </w:tcPr>
          <w:p>
            <w:pPr>
              <w:pStyle w:val="ECVLanguageCertificate"/>
              <w:rPr>
                <w:sz w:val="18"/>
              </w:rPr>
            </w:pPr>
            <w:r>
              <w:rPr/>
              <w:t>Scrieţi denumirea certificatului.</w:t>
            </w:r>
          </w:p>
        </w:tc>
      </w:tr>
      <w:tr>
        <w:trPr>
          <w:trHeight w:val="34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napToGrid w:val="false"/>
              <w:spacing w:before="23" w:after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542" w:type="dxa"/>
            <w:gridSpan w:val="5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>Scrieţi altre competenţele informatice. Specificaţi contextul în care au fost acestea dobândite. Exemple: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o bună stăpânire a suită de programe de birou (procesor de text, calcul tabelar, software pentru prezentări)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bune cunoştinţe de editare foto, dobândite ca fotograf amator​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 xml:space="preserve">Alte competenţe 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>Scrieţi alte competenţe care nu au fost menţionate anterior. Specificaţi contextul în care au fost acestea dobândite. Exemplu: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tâmplărie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 xml:space="preserve">Permis de conducere 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>Scrieţi categoria permisului de conducere pe care îl deţineţi. De exemplu:</w:t>
            </w:r>
          </w:p>
          <w:p>
            <w:pPr>
              <w:pStyle w:val="ECVSectionDetails"/>
              <w:rPr/>
            </w:pPr>
            <w:r>
              <w:rPr/>
              <w:t>B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5"/>
        <w:gridCol w:w="7540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INFORMAΤII SUPLIMENTARE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12" name="Image1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pacing w:before="23" w:after="0"/>
              <w:rPr/>
            </w:pPr>
            <w:r>
              <w:rPr/>
              <w:t>Publicaţii</w:t>
            </w:r>
          </w:p>
          <w:p>
            <w:pPr>
              <w:pStyle w:val="ECVLeftDetails"/>
              <w:rPr/>
            </w:pPr>
            <w:r>
              <w:rPr/>
              <w:t>Prezentări</w:t>
            </w:r>
          </w:p>
          <w:p>
            <w:pPr>
              <w:pStyle w:val="ECVLeftDetails"/>
              <w:rPr/>
            </w:pPr>
            <w:r>
              <w:rPr/>
              <w:t>Proiecte</w:t>
            </w:r>
          </w:p>
          <w:p>
            <w:pPr>
              <w:pStyle w:val="ECVLeftDetails"/>
              <w:rPr/>
            </w:pPr>
            <w:r>
              <w:rPr/>
              <w:t>Conferinţe</w:t>
            </w:r>
          </w:p>
          <w:p>
            <w:pPr>
              <w:pStyle w:val="ECVLeftDetails"/>
              <w:rPr/>
            </w:pPr>
            <w:r>
              <w:rPr/>
              <w:t>Seminarii</w:t>
            </w:r>
          </w:p>
          <w:p>
            <w:pPr>
              <w:pStyle w:val="ECVLeftDetails"/>
              <w:rPr/>
            </w:pPr>
            <w:r>
              <w:rPr/>
              <w:t>Distincţii</w:t>
            </w:r>
          </w:p>
          <w:p>
            <w:pPr>
              <w:pStyle w:val="ECVLeftDetails"/>
              <w:rPr/>
            </w:pPr>
            <w:r>
              <w:rPr/>
              <w:t>Afilieri</w:t>
            </w:r>
          </w:p>
          <w:p>
            <w:pPr>
              <w:pStyle w:val="ECVLeftDetails"/>
              <w:rPr/>
            </w:pPr>
            <w:r>
              <w:rPr/>
              <w:t>Referinţe</w:t>
            </w:r>
          </w:p>
          <w:p>
            <w:pPr>
              <w:pStyle w:val="ECVLeftDetails"/>
              <w:rPr/>
            </w:pPr>
            <w:r>
              <w:rPr/>
              <w:t>Citări</w:t>
            </w:r>
          </w:p>
          <w:p>
            <w:pPr>
              <w:pStyle w:val="ECVLeftDetails"/>
              <w:rPr/>
            </w:pPr>
            <w:r>
              <w:rPr/>
              <w:t>Cursuri</w:t>
            </w:r>
          </w:p>
          <w:p>
            <w:pPr>
              <w:pStyle w:val="ECVLeftDetails"/>
              <w:rPr/>
            </w:pPr>
            <w:r>
              <w:rPr/>
              <w:t>Certificări</w:t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>Ştergeţi câmpurile irelevante din coloana stângă.</w:t>
            </w:r>
          </w:p>
          <w:p>
            <w:pPr>
              <w:pStyle w:val="ECVSectionDetails"/>
              <w:rPr/>
            </w:pPr>
            <w:r>
              <w:rPr/>
              <w:t>Exemplu de publicaţie: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 xml:space="preserve">Cum să întocmeşti un CV de succes?, New Associated Publishers, London, 2002. </w:t>
            </w:r>
          </w:p>
          <w:p>
            <w:pPr>
              <w:pStyle w:val="ECVSectionDetails"/>
              <w:rPr/>
            </w:pPr>
            <w:r>
              <w:rPr/>
              <w:t>Exemplu de proiect: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Biblioteca publică din Devon. Arhitect principal responsabil cu design-ul, producaţia şi supervizarea construcţiei (2008-2012).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5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5"/>
        <w:gridCol w:w="7540"/>
      </w:tblGrid>
      <w:tr>
        <w:trPr>
          <w:trHeight w:val="170" w:hRule="atLeast"/>
          <w:cantSplit w:val="true"/>
        </w:trPr>
        <w:tc>
          <w:tcPr>
            <w:tcW w:w="2835" w:type="dxa"/>
            <w:tcBorders/>
            <w:shd w:fill="auto" w:val="clear"/>
          </w:tcPr>
          <w:p>
            <w:pPr>
              <w:pStyle w:val="ECVLeftHeading"/>
              <w:rPr>
                <w:caps w:val="false"/>
                <w:smallCaps w:val="false"/>
              </w:rPr>
            </w:pPr>
            <w:r>
              <w:rPr>
                <w:caps w:val="false"/>
                <w:smallCaps w:val="false"/>
              </w:rPr>
              <w:t>ANEXE</w:t>
            </w:r>
          </w:p>
        </w:tc>
        <w:tc>
          <w:tcPr>
            <w:tcW w:w="7540" w:type="dxa"/>
            <w:tcBorders/>
            <w:shd w:fill="auto" w:val="clear"/>
            <w:vAlign w:val="bottom"/>
          </w:tcPr>
          <w:p>
            <w:pPr>
              <w:pStyle w:val="ECVBlueBox"/>
              <w:rPr/>
            </w:pPr>
            <w:r>
              <w:rPr/>
              <w:drawing>
                <wp:inline distT="0" distB="0" distL="0" distR="0">
                  <wp:extent cx="4788535" cy="90170"/>
                  <wp:effectExtent l="0" t="0" r="0" b="0"/>
                  <wp:docPr id="13" name="Image1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-7" t="-358" r="-7" b="-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"/>
              </w:rPr>
              <w:t xml:space="preserve"> </w:t>
            </w:r>
          </w:p>
        </w:tc>
      </w:tr>
    </w:tbl>
    <w:p>
      <w:pPr>
        <w:pStyle w:val="ECVText"/>
        <w:rPr/>
      </w:pPr>
      <w:r>
        <w:rPr/>
      </w:r>
    </w:p>
    <w:tbl>
      <w:tblPr>
        <w:tblW w:w="10376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2834"/>
        <w:gridCol w:w="7542"/>
      </w:tblGrid>
      <w:tr>
        <w:trPr>
          <w:trHeight w:val="170" w:hRule="atLeast"/>
          <w:cantSplit w:val="true"/>
        </w:trPr>
        <w:tc>
          <w:tcPr>
            <w:tcW w:w="2834" w:type="dxa"/>
            <w:tcBorders/>
            <w:shd w:fill="auto" w:val="clear"/>
          </w:tcPr>
          <w:p>
            <w:pPr>
              <w:pStyle w:val="ECVLeftDetails"/>
              <w:snapToGrid w:val="false"/>
              <w:spacing w:before="23" w:after="0"/>
              <w:rPr/>
            </w:pPr>
            <w:r>
              <w:rPr/>
            </w:r>
          </w:p>
        </w:tc>
        <w:tc>
          <w:tcPr>
            <w:tcW w:w="7542" w:type="dxa"/>
            <w:tcBorders/>
            <w:shd w:fill="auto" w:val="clear"/>
          </w:tcPr>
          <w:p>
            <w:pPr>
              <w:pStyle w:val="ECVSectionDetails"/>
              <w:numPr>
                <w:ilvl w:val="0"/>
                <w:numId w:val="0"/>
              </w:numPr>
              <w:suppressLineNumbers/>
              <w:shd w:fill="auto" w:val="clear"/>
              <w:autoSpaceDE w:val="false"/>
              <w:spacing w:lineRule="atLeast" w:line="100" w:before="28" w:after="0"/>
              <w:ind w:hanging="0"/>
              <w:rPr/>
            </w:pPr>
            <w:r>
              <w:rPr/>
              <w:t xml:space="preserve">Adăugaţi o listă a documentelor anexate CV-ului. Exemple: 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copii ale diplomelor şi certificatelor de calificare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recomandări de la locul de muncă</w:t>
            </w:r>
          </w:p>
          <w:p>
            <w:pPr>
              <w:pStyle w:val="ECVSectionBullet"/>
              <w:numPr>
                <w:ilvl w:val="0"/>
                <w:numId w:val="3"/>
              </w:numPr>
              <w:rPr/>
            </w:pPr>
            <w:r>
              <w:rPr/>
              <w:t>publicaţii sau cercetări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hyperlink r:id="rId20">
        <w:r>
          <w:rPr>
            <w:rStyle w:val="InternetLink"/>
            <w:color w:val="FFFFFF"/>
          </w:rPr>
          <w:t xml:space="preserve">Model CV Europass Manager.ro </w:t>
        </w:r>
      </w:hyperlink>
    </w:p>
    <w:sectPr>
      <w:headerReference w:type="even" r:id="rId21"/>
      <w:headerReference w:type="default" r:id="rId22"/>
      <w:footerReference w:type="even" r:id="rId23"/>
      <w:footerReference w:type="default" r:id="rId24"/>
      <w:type w:val="nextPage"/>
      <w:pgSz w:w="11906" w:h="16838"/>
      <w:pgMar w:left="850" w:right="680" w:header="850" w:top="1644" w:footer="624" w:bottom="14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egoe UI">
    <w:charset w:val="00" w:characterSet="windows-1252"/>
    <w:family w:val="swiss"/>
    <w:pitch w:val="variable"/>
  </w:font>
  <w:font w:name="OpenSymbol">
    <w:altName w:val="Arial Unicode MS"/>
    <w:charset w:val="00" w:characterSet="windows-1252"/>
    <w:family w:val="auto"/>
    <w:pitch w:val="variable"/>
  </w:font>
  <w:font w:name="ArialMT">
    <w:altName w:val="Arial"/>
    <w:charset w:val="00" w:characterSet="windows-1252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Uniunea Europeană, 2002-2015 | europass.cedefop.europa.eu </w:t>
      <w:tab/>
      <w:t xml:space="preserve">Pagina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0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Uniunea Europeană, 2002-2018 | europass.cedefop.europa.eu </w:t>
      <w:tab/>
      <w:t xml:space="preserve">Pagina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1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Uniunea Europeană, 2002-2018 | europass.cedefop.europa.eu </w:t>
      <w:tab/>
      <w:t xml:space="preserve">Pagina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10205"/>
        <w:tab w:val="left" w:pos="2835" w:leader="none"/>
        <w:tab w:val="right" w:pos="10375" w:leader="none"/>
      </w:tabs>
      <w:autoSpaceDE w:val="false"/>
      <w:rPr/>
    </w:pPr>
    <w:r>
      <w:rPr>
        <w:rFonts w:eastAsia="ArialMT;Arial" w:cs="ArialMT;Arial" w:ascii="ArialMT;Arial" w:hAnsi="ArialMT;Arial"/>
        <w:color w:val="26B4EA"/>
        <w:sz w:val="14"/>
        <w:szCs w:val="14"/>
      </w:rPr>
      <w:tab/>
      <w:t xml:space="preserve"> </w:t>
    </w:r>
    <w:r>
      <w:rPr>
        <w:rFonts w:eastAsia="ArialMT;Arial" w:cs="ArialMT;Arial" w:ascii="ArialMT;Arial" w:hAnsi="ArialMT;Arial"/>
        <w:sz w:val="14"/>
        <w:szCs w:val="14"/>
      </w:rPr>
      <w:t xml:space="preserve">© Uniunea Europeană, 2002-2015 | europass.cedefop.europa.eu </w:t>
      <w:tab/>
      <w:t xml:space="preserve">Pagina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PAGE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0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sz w:val="14"/>
        <w:szCs w:val="14"/>
      </w:rPr>
      <w:t xml:space="preserve"> / </w:t>
    </w:r>
    <w:r>
      <w:rPr>
        <w:rFonts w:eastAsia="ArialMT;Arial" w:cs="ArialMT;Arial"/>
        <w:sz w:val="14"/>
        <w:szCs w:val="14"/>
      </w:rPr>
      <w:fldChar w:fldCharType="begin"/>
    </w:r>
    <w:r>
      <w:rPr>
        <w:sz w:val="14"/>
        <w:szCs w:val="14"/>
        <w:rFonts w:eastAsia="ArialMT;Arial" w:cs="ArialMT;Arial"/>
      </w:rPr>
      <w:instrText> NUMPAGES \* ARABIC </w:instrText>
    </w:r>
    <w:r>
      <w:rPr>
        <w:sz w:val="14"/>
        <w:szCs w:val="14"/>
        <w:rFonts w:eastAsia="ArialMT;Arial" w:cs="ArialMT;Arial"/>
      </w:rPr>
      <w:fldChar w:fldCharType="separate"/>
    </w:r>
    <w:r>
      <w:rPr>
        <w:sz w:val="14"/>
        <w:szCs w:val="14"/>
        <w:rFonts w:eastAsia="ArialMT;Arial" w:cs="ArialMT;Arial"/>
      </w:rPr>
      <w:t>2</w:t>
    </w:r>
    <w:r>
      <w:rPr>
        <w:sz w:val="14"/>
        <w:szCs w:val="14"/>
        <w:rFonts w:eastAsia="ArialMT;Arial" w:cs="ArialMT;Arial"/>
      </w:rPr>
      <w:fldChar w:fldCharType="end"/>
    </w:r>
    <w:r>
      <w:rPr>
        <w:rFonts w:eastAsia="ArialMT;Arial" w:cs="ArialMT;Arial" w:ascii="ArialMT;Arial" w:hAnsi="ArialMT;Arial"/>
        <w:color w:val="26B4EA"/>
        <w:sz w:val="14"/>
        <w:szCs w:val="1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1stPage"/>
      <w:spacing w:before="329" w:after="0"/>
      <w:rPr/>
    </w:pPr>
    <w:r>
      <w:drawing>
        <wp:anchor behindDoc="0" distT="0" distB="0" distL="0" distR="0" simplePos="0" locked="0" layoutInCell="1" allowOverlap="1" relativeHeight="1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616075" cy="463550"/>
          <wp:effectExtent l="0" t="0" r="0" b="0"/>
          <wp:wrapSquare wrapText="bothSides"/>
          <wp:docPr id="11" name="Image13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3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79" r="-22" b="-79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  <w:t xml:space="preserve">Curriculum Vitae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tabs>
        <w:tab w:val="left" w:pos="2835" w:leader="none"/>
        <w:tab w:val="right" w:pos="10350" w:leader="none"/>
      </w:tabs>
      <w:spacing w:before="153" w:after="0"/>
      <w:jc w:val="end"/>
      <w:textAlignment w:val="auto"/>
      <w:rPr/>
    </w:pPr>
    <w:r>
      <w:drawing>
        <wp:anchor behindDoc="0" distT="0" distB="0" distL="0" distR="0" simplePos="0" locked="0" layoutInCell="1" allowOverlap="1" relativeHeight="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93140" cy="287655"/>
          <wp:effectExtent l="0" t="0" r="0" b="0"/>
          <wp:wrapSquare wrapText="bothSides"/>
          <wp:docPr id="14" name="Image15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5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111" r="-31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  <w:t xml:space="preserve"> </w:t>
    </w:r>
    <w:r>
      <w:rPr>
        <w:szCs w:val="20"/>
      </w:rPr>
      <w:t xml:space="preserve">Curriculum Vitae </w:t>
      <w:tab/>
      <w:t xml:space="preserve"> Scrieţi numele şi prenumele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CVCurriculumVitaeNextPages"/>
      <w:tabs>
        <w:tab w:val="left" w:pos="2835" w:leader="none"/>
        <w:tab w:val="right" w:pos="10350" w:leader="none"/>
      </w:tabs>
      <w:spacing w:before="153" w:after="0"/>
      <w:jc w:val="end"/>
      <w:textAlignment w:val="auto"/>
      <w:rPr/>
    </w:pPr>
    <w:r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993140" cy="287655"/>
          <wp:effectExtent l="0" t="0" r="0" b="0"/>
          <wp:wrapSquare wrapText="bothSides"/>
          <wp:docPr id="15" name="Image14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4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</w:rPr>
      <w:t xml:space="preserve"> </w:t>
    </w:r>
    <w:r>
      <w:rPr/>
      <w:tab/>
      <w:t xml:space="preserve"> </w:t>
    </w:r>
    <w:r>
      <w:rPr>
        <w:szCs w:val="20"/>
      </w:rPr>
      <w:t xml:space="preserve">Curriculum Vitae </w:t>
      <w:tab/>
      <w:t xml:space="preserve"> Scrieţi numele şi prenumele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ind w:start="864" w:hanging="864"/>
      </w:pPr>
      <w:rPr/>
    </w:lvl>
    <w:lvl w:ilvl="4">
      <w:start w:val="1"/>
      <w:numFmt w:val="none"/>
      <w:suff w:val="nothing"/>
      <w:lvlText w:val=""/>
      <w:lvlJc w:val="start"/>
      <w:pPr>
        <w:ind w:start="1008" w:hanging="1008"/>
      </w:pPr>
      <w:rPr/>
    </w:lvl>
    <w:lvl w:ilvl="5">
      <w:start w:val="1"/>
      <w:numFmt w:val="none"/>
      <w:suff w:val="nothing"/>
      <w:lvlText w:val=""/>
      <w:lvlJc w:val="start"/>
      <w:pPr>
        <w:ind w:start="1152" w:hanging="1152"/>
      </w:pPr>
      <w:rPr/>
    </w:lvl>
    <w:lvl w:ilvl="6">
      <w:start w:val="1"/>
      <w:numFmt w:val="none"/>
      <w:suff w:val="nothing"/>
      <w:lvlText w:val=""/>
      <w:lvlJc w:val="start"/>
      <w:pPr>
        <w:ind w:start="1296" w:hanging="1296"/>
      </w:pPr>
      <w:rPr/>
    </w:lvl>
    <w:lvl w:ilvl="7">
      <w:start w:val="1"/>
      <w:numFmt w:val="none"/>
      <w:suff w:val="nothing"/>
      <w:lvlText w:val=""/>
      <w:lvlJc w:val="start"/>
      <w:pPr>
        <w:ind w:start="1440" w:hanging="1440"/>
      </w:pPr>
      <w:rPr/>
    </w:lvl>
    <w:lvl w:ilvl="8">
      <w:start w:val="1"/>
      <w:numFmt w:val="none"/>
      <w:suff w:val="nothing"/>
      <w:lvlText w:val=""/>
      <w:lvlJc w:val="start"/>
      <w:pPr>
        <w:ind w:start="1584" w:hanging="1584"/>
      </w:pPr>
      <w:rPr/>
    </w:lvl>
  </w:abstractNum>
  <w:abstractNum w:abstractNumId="3">
    <w:lvl w:ilvl="0">
      <w:start w:val="1"/>
      <w:numFmt w:val="bullet"/>
      <w:lvlText w:val="▪"/>
      <w:lvlJc w:val="start"/>
      <w:pPr>
        <w:ind w:start="113" w:hanging="113"/>
      </w:pPr>
      <w:rPr>
        <w:rFonts w:ascii="Segoe UI" w:hAnsi="Segoe UI" w:cs="Segoe UI" w:hint="default"/>
        <w:rFonts w:cs="OpenSymbol"/>
      </w:rPr>
    </w:lvl>
    <w:lvl w:ilvl="1">
      <w:start w:val="1"/>
      <w:numFmt w:val="bullet"/>
      <w:lvlText w:val="▫"/>
      <w:lvlJc w:val="start"/>
      <w:pPr>
        <w:ind w:start="227" w:hanging="114"/>
      </w:pPr>
      <w:rPr>
        <w:rFonts w:ascii="Segoe UI" w:hAnsi="Segoe UI" w:cs="Segoe UI" w:hint="default"/>
        <w:rFonts w:cs="OpenSymbol"/>
      </w:rPr>
    </w:lvl>
    <w:lvl w:ilvl="2">
      <w:start w:val="1"/>
      <w:numFmt w:val="bullet"/>
      <w:lvlText w:val=""/>
      <w:lvlJc w:val="start"/>
      <w:pPr>
        <w:ind w:start="113" w:hanging="-34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start"/>
      <w:pPr>
        <w:ind w:start="113" w:hanging="-56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start"/>
      <w:pPr>
        <w:ind w:start="113" w:hanging="-79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start"/>
      <w:pPr>
        <w:ind w:start="113" w:hanging="-102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start"/>
      <w:pPr>
        <w:ind w:start="113" w:hanging="-124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start"/>
      <w:pPr>
        <w:ind w:start="113" w:hanging="-147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start"/>
      <w:pPr>
        <w:ind w:start="113" w:hanging="-1701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SimSun;宋体" w:cs="Mangal"/>
      <w:color w:val="3F3A38"/>
      <w:spacing w:val="-6"/>
      <w:kern w:val="2"/>
      <w:sz w:val="16"/>
      <w:szCs w:val="24"/>
      <w:lang w:val="ro-RO" w:bidi="hi-IN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ind w:hanging="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egoe UI" w:hAnsi="Segoe UI" w:cs="OpenSymbol"/>
    </w:rPr>
  </w:style>
  <w:style w:type="character" w:styleId="WW8Num2z2">
    <w:name w:val="WW8Num2z2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ECVHeadingContactDetails">
    <w:name w:val="_ECV_HeadingContactDetails"/>
    <w:qFormat/>
    <w:rPr>
      <w:rFonts w:ascii="Arial" w:hAnsi="Arial" w:cs="Arial"/>
      <w:color w:val="1593CB"/>
      <w:sz w:val="18"/>
      <w:szCs w:val="18"/>
      <w:shd w:fill="auto" w:val="clear"/>
    </w:rPr>
  </w:style>
  <w:style w:type="character" w:styleId="ECVContactDetails">
    <w:name w:val="_ECV_ContactDetails"/>
    <w:qFormat/>
    <w:rPr>
      <w:rFonts w:ascii="Arial" w:hAnsi="Arial" w:cs="Arial"/>
      <w:color w:val="3F3A38"/>
      <w:sz w:val="18"/>
      <w:szCs w:val="18"/>
      <w:shd w:fill="auto" w:val="clear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neNumbering">
    <w:name w:val="Line Numbering"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ECVInternetLink">
    <w:name w:val="_ECV_InternetLink"/>
    <w:qFormat/>
    <w:rPr>
      <w:rFonts w:ascii="Arial" w:hAnsi="Arial" w:cs="Arial"/>
      <w:color w:val="3F3A38"/>
      <w:sz w:val="18"/>
      <w:u w:val="single"/>
      <w:shd w:fill="auto" w:val="clear"/>
      <w:lang w:val="en-GB" w:bidi="zxx"/>
    </w:rPr>
  </w:style>
  <w:style w:type="character" w:styleId="ECVHeadingBusinessSector">
    <w:name w:val="_ECV_HeadingBusinessSector"/>
    <w:qFormat/>
    <w:rPr>
      <w:rFonts w:ascii="Arial" w:hAnsi="Arial" w:cs="Arial"/>
      <w:color w:val="1593CB"/>
      <w:spacing w:val="-6"/>
      <w:sz w:val="18"/>
      <w:szCs w:val="18"/>
      <w:shd w:fill="auto" w:val="clear"/>
    </w:rPr>
  </w:style>
  <w:style w:type="character" w:styleId="VisitedInternetLink">
    <w:name w:val="Visited Internet Link"/>
    <w:rPr>
      <w:color w:val="800000"/>
      <w:u w:val="single"/>
      <w:lang w:val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tLeast" w:line="100" w:before="0" w:after="0"/>
    </w:pPr>
    <w:rPr>
      <w:rFonts w:ascii="Arial" w:hAnsi="Arial" w:cs="Arial"/>
      <w:sz w:val="16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ECVLeftHeading">
    <w:name w:val="_ECV_LeftHeading"/>
    <w:basedOn w:val="TableContents"/>
    <w:qFormat/>
    <w:pPr>
      <w:shd w:fill="auto" w:val="clear"/>
      <w:spacing w:before="0" w:after="0"/>
      <w:ind w:start="0" w:end="283" w:hanging="0"/>
      <w:jc w:val="end"/>
    </w:pPr>
    <w:rPr>
      <w:rFonts w:ascii="Arial" w:hAnsi="Arial" w:cs="Arial"/>
      <w:caps/>
      <w:color w:val="0E4194"/>
      <w:spacing w:val="-6"/>
      <w:sz w:val="18"/>
    </w:rPr>
  </w:style>
  <w:style w:type="paragraph" w:styleId="ECVMiddleColumn">
    <w:name w:val="_ECV_MiddleColumn"/>
    <w:basedOn w:val="TableContents"/>
    <w:qFormat/>
    <w:pPr/>
    <w:rPr>
      <w:color w:val="404040"/>
      <w:sz w:val="20"/>
    </w:rPr>
  </w:style>
  <w:style w:type="paragraph" w:styleId="ECVRightColumn">
    <w:name w:val="_ECV_RightColumn"/>
    <w:basedOn w:val="TableContents"/>
    <w:qFormat/>
    <w:pPr>
      <w:spacing w:before="62" w:after="0"/>
    </w:pPr>
    <w:rPr>
      <w:rFonts w:ascii="Arial" w:hAnsi="Arial" w:cs="Arial"/>
      <w:color w:val="404040"/>
      <w:spacing w:val="-6"/>
    </w:rPr>
  </w:style>
  <w:style w:type="paragraph" w:styleId="ECVNameField">
    <w:name w:val="_ECV_NameField"/>
    <w:basedOn w:val="ECVRightColumn"/>
    <w:qFormat/>
    <w:pPr>
      <w:shd w:fill="auto" w:val="clear"/>
      <w:spacing w:lineRule="atLeast" w:line="100" w:before="0" w:after="0"/>
      <w:ind w:start="0" w:end="0" w:hanging="0"/>
    </w:pPr>
    <w:rPr>
      <w:rFonts w:ascii="Arial" w:hAnsi="Arial" w:cs="Arial"/>
      <w:color w:val="3F3A38"/>
      <w:spacing w:val="-6"/>
      <w:sz w:val="26"/>
      <w:szCs w:val="18"/>
      <w:shd w:fill="auto" w:val="clear"/>
    </w:rPr>
  </w:style>
  <w:style w:type="paragraph" w:styleId="ECVRightHeading">
    <w:name w:val="_ECV_RightHeading"/>
    <w:basedOn w:val="ECVNameField"/>
    <w:qFormat/>
    <w:pPr>
      <w:suppressLineNumbers/>
      <w:spacing w:lineRule="atLeast" w:line="100" w:before="62" w:after="0"/>
      <w:jc w:val="end"/>
    </w:pPr>
    <w:rPr>
      <w:color w:val="1593CB"/>
      <w:sz w:val="15"/>
    </w:rPr>
  </w:style>
  <w:style w:type="paragraph" w:styleId="ECV1stPage">
    <w:name w:val="_ECV_1stPage"/>
    <w:basedOn w:val="ECVRightHeading"/>
    <w:qFormat/>
    <w:pPr>
      <w:shd w:fill="auto" w:val="clear"/>
      <w:tabs>
        <w:tab w:val="clear" w:pos="709"/>
        <w:tab w:val="left" w:pos="2835" w:leader="none"/>
        <w:tab w:val="right" w:pos="10205" w:leader="none"/>
      </w:tabs>
      <w:spacing w:lineRule="atLeast" w:line="100" w:before="215" w:after="0"/>
      <w:jc w:val="start"/>
    </w:pPr>
    <w:rPr>
      <w:color w:val="1593CB"/>
      <w:sz w:val="20"/>
    </w:rPr>
  </w:style>
  <w:style w:type="paragraph" w:styleId="ECVContactDetails1">
    <w:name w:val="_ECV_ContactDetails"/>
    <w:basedOn w:val="ECVNameField"/>
    <w:qFormat/>
    <w:pPr>
      <w:suppressLineNumbers/>
      <w:shd w:fill="auto" w:val="clear"/>
      <w:spacing w:lineRule="atLeast" w:line="100"/>
      <w:textAlignment w:val="center"/>
    </w:pPr>
    <w:rPr>
      <w:color w:val="3F3A38"/>
      <w:kern w:val="0"/>
      <w:sz w:val="18"/>
      <w:u w:val="none"/>
    </w:rPr>
  </w:style>
  <w:style w:type="paragraph" w:styleId="ECVText">
    <w:name w:val="_ECV_Text"/>
    <w:basedOn w:val="TextBody"/>
    <w:qFormat/>
    <w:pPr>
      <w:spacing w:lineRule="atLeast" w:line="100" w:before="0" w:after="0"/>
    </w:pPr>
    <w:rPr>
      <w:sz w:val="16"/>
    </w:rPr>
  </w:style>
  <w:style w:type="paragraph" w:styleId="ECVComments">
    <w:name w:val="_ECV_Comments"/>
    <w:basedOn w:val="ECVText"/>
    <w:qFormat/>
    <w:pPr>
      <w:jc w:val="center"/>
    </w:pPr>
    <w:rPr>
      <w:color w:val="FF0000"/>
    </w:rPr>
  </w:style>
  <w:style w:type="paragraph" w:styleId="ECVNarrowSpacing">
    <w:name w:val="_ECV_NarrowSpacing"/>
    <w:basedOn w:val="ECVRightColumn"/>
    <w:qFormat/>
    <w:pPr>
      <w:suppressLineNumbers/>
      <w:shd w:fill="auto" w:val="clear"/>
    </w:pPr>
    <w:rPr>
      <w:color w:val="402C24"/>
      <w:sz w:val="8"/>
      <w:szCs w:val="10"/>
    </w:rPr>
  </w:style>
  <w:style w:type="paragraph" w:styleId="ECVSectionSpacing">
    <w:name w:val="_ECV_SectionSpacing"/>
    <w:basedOn w:val="ECVRightColumn"/>
    <w:qFormat/>
    <w:pPr>
      <w:shd w:fill="auto" w:val="clear"/>
    </w:pPr>
    <w:rPr>
      <w:color w:val="404040"/>
    </w:rPr>
  </w:style>
  <w:style w:type="paragraph" w:styleId="Table">
    <w:name w:val="Table"/>
    <w:basedOn w:val="Caption"/>
    <w:qFormat/>
    <w:pPr/>
    <w:rPr/>
  </w:style>
  <w:style w:type="paragraph" w:styleId="ECVSubSectionHeading">
    <w:name w:val="_ECV_SubSectionHeading"/>
    <w:basedOn w:val="ECVRightColumn"/>
    <w:qFormat/>
    <w:pPr>
      <w:shd w:fill="auto" w:val="clear"/>
      <w:spacing w:lineRule="atLeast" w:line="100" w:before="0" w:after="0"/>
      <w:ind w:start="0" w:end="0" w:hanging="0"/>
    </w:pPr>
    <w:rPr>
      <w:rFonts w:ascii="Arial" w:hAnsi="Arial" w:cs="Arial"/>
      <w:color w:val="0E4194"/>
      <w:spacing w:val="-6"/>
      <w:sz w:val="22"/>
    </w:rPr>
  </w:style>
  <w:style w:type="paragraph" w:styleId="ECVOrganisationDetails">
    <w:name w:val="_ECV_OrganisationDetails"/>
    <w:basedOn w:val="ECVRightColumn"/>
    <w:qFormat/>
    <w:pPr>
      <w:numPr>
        <w:ilvl w:val="0"/>
        <w:numId w:val="0"/>
      </w:numPr>
      <w:shd w:fill="auto" w:val="clear"/>
      <w:autoSpaceDE w:val="false"/>
      <w:spacing w:lineRule="atLeast" w:line="100" w:before="57" w:after="85"/>
      <w:ind w:hanging="0"/>
      <w:jc w:val="start"/>
    </w:pPr>
    <w:rPr>
      <w:rFonts w:ascii="Arial" w:hAnsi="Arial" w:eastAsia="ArialMT;Arial" w:cs="ArialMT;Arial"/>
      <w:color w:val="3F3A38"/>
      <w:spacing w:val="-6"/>
      <w:sz w:val="18"/>
      <w:szCs w:val="18"/>
    </w:rPr>
  </w:style>
  <w:style w:type="paragraph" w:styleId="ECVSectionDetails">
    <w:name w:val="_ECV_SectionDetails"/>
    <w:basedOn w:val="Normal"/>
    <w:qFormat/>
    <w:pPr>
      <w:numPr>
        <w:ilvl w:val="0"/>
        <w:numId w:val="0"/>
      </w:numPr>
      <w:suppressLineNumbers/>
      <w:shd w:fill="auto" w:val="clear"/>
      <w:autoSpaceDE w:val="false"/>
      <w:spacing w:lineRule="atLeast" w:line="100" w:before="28" w:after="0"/>
      <w:ind w:hanging="0"/>
    </w:pPr>
    <w:rPr>
      <w:rFonts w:ascii="Arial" w:hAnsi="Arial" w:cs="Arial"/>
      <w:color w:val="3F3A38"/>
      <w:spacing w:val="-6"/>
      <w:sz w:val="18"/>
    </w:rPr>
  </w:style>
  <w:style w:type="paragraph" w:styleId="ECVSectionBullet">
    <w:name w:val="_ECV_SectionBullet"/>
    <w:basedOn w:val="ECVSectionDetails"/>
    <w:qFormat/>
    <w:pPr>
      <w:shd w:fill="auto" w:val="clear"/>
      <w:spacing w:lineRule="atLeast" w:line="100" w:before="0" w:after="0"/>
    </w:pPr>
    <w:rPr>
      <w:color w:val="3F3A38"/>
    </w:rPr>
  </w:style>
  <w:style w:type="paragraph" w:styleId="ECVHeadingBullet">
    <w:name w:val="_ECV_HeadingBullet"/>
    <w:basedOn w:val="ECVLeftHeading"/>
    <w:qFormat/>
    <w:pPr>
      <w:numPr>
        <w:ilvl w:val="0"/>
        <w:numId w:val="2"/>
      </w:numPr>
      <w:shd w:fill="auto" w:val="clear"/>
      <w:spacing w:lineRule="atLeast" w:line="100" w:before="0" w:after="0"/>
      <w:outlineLvl w:val="0"/>
    </w:pPr>
    <w:rPr>
      <w:color w:val="0E4194"/>
    </w:rPr>
  </w:style>
  <w:style w:type="paragraph" w:styleId="ECVLeftDetails">
    <w:name w:val="_ECV_LeftDetails"/>
    <w:basedOn w:val="ECVLeftHeading"/>
    <w:qFormat/>
    <w:pPr>
      <w:spacing w:before="23" w:after="0"/>
    </w:pPr>
    <w:rPr>
      <w:caps w:val="false"/>
      <w:smallCaps w:val="false"/>
      <w:color w:val="0E4194"/>
    </w:rPr>
  </w:style>
  <w:style w:type="paragraph" w:styleId="ECVSubHeadingBullet">
    <w:name w:val="_ECV_SubHeadingBullet"/>
    <w:basedOn w:val="ECVLeftDetails"/>
    <w:qFormat/>
    <w:pPr>
      <w:numPr>
        <w:ilvl w:val="0"/>
        <w:numId w:val="0"/>
      </w:numPr>
      <w:shd w:fill="auto" w:val="clear"/>
      <w:spacing w:lineRule="atLeast" w:line="100" w:before="0" w:after="0"/>
      <w:ind w:start="0" w:end="283" w:hanging="0"/>
    </w:pPr>
    <w:rPr>
      <w:color w:val="0E4194"/>
    </w:rPr>
  </w:style>
  <w:style w:type="paragraph" w:styleId="CVMajor">
    <w:name w:val="CV Major"/>
    <w:basedOn w:val="Normal"/>
    <w:qFormat/>
    <w:pPr>
      <w:spacing w:before="0" w:after="0"/>
      <w:ind w:start="113" w:end="113" w:hanging="0"/>
    </w:pPr>
    <w:rPr>
      <w:b/>
      <w:sz w:val="24"/>
    </w:rPr>
  </w:style>
  <w:style w:type="paragraph" w:styleId="ECVDate">
    <w:name w:val="_ECV_Date"/>
    <w:basedOn w:val="ECVLeftHeading"/>
    <w:qFormat/>
    <w:pPr>
      <w:shd w:fill="auto" w:val="clear"/>
      <w:spacing w:lineRule="atLeast" w:line="100" w:before="28" w:after="0"/>
      <w:ind w:start="0" w:end="283" w:hanging="0"/>
      <w:textAlignment w:val="top"/>
    </w:pPr>
    <w:rPr>
      <w:caps w:val="false"/>
      <w:smallCaps w:val="false"/>
      <w:color w:val="0E4194"/>
    </w:rPr>
  </w:style>
  <w:style w:type="paragraph" w:styleId="CVHeading3">
    <w:name w:val="CV Heading 3"/>
    <w:basedOn w:val="Normal"/>
    <w:next w:val="Normal"/>
    <w:qFormat/>
    <w:pPr>
      <w:spacing w:before="0" w:after="0"/>
      <w:ind w:start="113" w:end="113" w:hanging="0"/>
      <w:jc w:val="end"/>
      <w:textAlignment w:val="center"/>
    </w:pPr>
    <w:rPr/>
  </w:style>
  <w:style w:type="paragraph" w:styleId="ECVHeadingLine">
    <w:name w:val="_ECV_HeadingLine"/>
    <w:basedOn w:val="ECVSubSectionHeading"/>
    <w:qFormat/>
    <w:pPr>
      <w:pBdr/>
      <w:shd w:fill="auto" w:val="clear"/>
      <w:spacing w:before="0" w:after="0"/>
      <w:ind w:start="0" w:end="0" w:hanging="0"/>
    </w:pPr>
    <w:rPr>
      <w:color w:val="17ACE6"/>
    </w:rPr>
  </w:style>
  <w:style w:type="paragraph" w:styleId="Header">
    <w:name w:val="Header"/>
    <w:basedOn w:val="Normal"/>
    <w:pPr>
      <w:suppressLineNumbers/>
      <w:shd w:fill="auto" w:val="clear"/>
      <w:tabs>
        <w:tab w:val="clear" w:pos="709"/>
        <w:tab w:val="center" w:pos="5103" w:leader="none"/>
        <w:tab w:val="right" w:pos="10206" w:leader="none"/>
      </w:tabs>
    </w:pPr>
    <w:rPr/>
  </w:style>
  <w:style w:type="paragraph" w:styleId="ECVAttachment">
    <w:name w:val="_ECV_Attachment"/>
    <w:basedOn w:val="ECVSectionDetails"/>
    <w:qFormat/>
    <w:pPr>
      <w:jc w:val="end"/>
    </w:pPr>
    <w:rPr>
      <w:u w:val="single"/>
    </w:rPr>
  </w:style>
  <w:style w:type="paragraph" w:styleId="ECVHeaderFirstPage">
    <w:name w:val="_ECV_HeaderFirstPage"/>
    <w:basedOn w:val="Header"/>
    <w:qFormat/>
    <w:pPr>
      <w:shd w:fill="auto" w:val="clear"/>
      <w:tabs>
        <w:tab w:val="center" w:pos="2835" w:leader="none"/>
        <w:tab w:val="center" w:pos="5103" w:leader="none"/>
        <w:tab w:val="right" w:pos="10206" w:leader="none"/>
      </w:tabs>
      <w:spacing w:lineRule="atLeast" w:line="100"/>
    </w:pPr>
    <w:rPr>
      <w:rFonts w:ascii="Arial" w:hAnsi="Arial" w:cs="Arial"/>
      <w:color w:val="17ACE6"/>
      <w:sz w:val="20"/>
    </w:rPr>
  </w:style>
  <w:style w:type="paragraph" w:styleId="ECVHeaderOtherPage">
    <w:name w:val="_ECV_HeaderOtherPage"/>
    <w:basedOn w:val="ECVHeaderFirstPage"/>
    <w:qFormat/>
    <w:pPr/>
    <w:rPr/>
  </w:style>
  <w:style w:type="paragraph" w:styleId="Footer">
    <w:name w:val="Footer"/>
    <w:basedOn w:val="Normal"/>
    <w:pPr>
      <w:suppressLineNumbers/>
      <w:shd w:fill="auto" w:val="clear"/>
      <w:tabs>
        <w:tab w:val="clear" w:pos="709"/>
        <w:tab w:val="right" w:pos="2835" w:leader="none"/>
        <w:tab w:val="left" w:pos="10205" w:leader="none"/>
      </w:tabs>
    </w:pPr>
    <w:rPr>
      <w:rFonts w:ascii="Arial" w:hAnsi="Arial" w:cs="Arial"/>
      <w:color w:val="1593CB"/>
      <w:spacing w:val="-6"/>
    </w:rPr>
  </w:style>
  <w:style w:type="paragraph" w:styleId="ECVLanguageHeading">
    <w:name w:val="_ECV_LanguageHeading"/>
    <w:basedOn w:val="ECVRightColumn"/>
    <w:qFormat/>
    <w:pPr>
      <w:spacing w:before="0" w:after="0"/>
      <w:jc w:val="center"/>
    </w:pPr>
    <w:rPr>
      <w:rFonts w:ascii="Arial" w:hAnsi="Arial" w:cs="Arial"/>
      <w:caps/>
      <w:color w:val="0E4194"/>
      <w:spacing w:val="-6"/>
      <w:sz w:val="14"/>
    </w:rPr>
  </w:style>
  <w:style w:type="paragraph" w:styleId="ECVLanguageSubHeading">
    <w:name w:val="_ECV_LanguageSubHeading"/>
    <w:basedOn w:val="ECVLanguageHeading"/>
    <w:qFormat/>
    <w:pPr>
      <w:shd w:fill="auto" w:val="clear"/>
      <w:spacing w:lineRule="atLeast" w:line="100"/>
    </w:pPr>
    <w:rPr>
      <w:caps w:val="false"/>
      <w:smallCaps w:val="false"/>
      <w:sz w:val="16"/>
    </w:rPr>
  </w:style>
  <w:style w:type="paragraph" w:styleId="ECVLanguageLevel">
    <w:name w:val="_ECV_LanguageLevel"/>
    <w:basedOn w:val="ECVSectionDetails"/>
    <w:qFormat/>
    <w:pPr>
      <w:spacing w:lineRule="atLeast" w:line="100"/>
      <w:jc w:val="center"/>
      <w:textAlignment w:val="center"/>
    </w:pPr>
    <w:rPr>
      <w:caps/>
    </w:rPr>
  </w:style>
  <w:style w:type="paragraph" w:styleId="ECVLanguageCertificate">
    <w:name w:val="_ECV_LanguageCertificate"/>
    <w:basedOn w:val="ECVRightColumn"/>
    <w:qFormat/>
    <w:pPr>
      <w:shd w:fill="auto" w:val="clear"/>
      <w:spacing w:lineRule="atLeast" w:line="100" w:before="0" w:after="0"/>
      <w:ind w:start="0" w:end="283" w:hanging="0"/>
      <w:jc w:val="center"/>
    </w:pPr>
    <w:rPr>
      <w:rFonts w:ascii="Arial" w:hAnsi="Arial" w:cs="Arial"/>
      <w:color w:val="3F3A38"/>
      <w:spacing w:val="-6"/>
      <w:sz w:val="16"/>
    </w:rPr>
  </w:style>
  <w:style w:type="paragraph" w:styleId="ECVLanguageExplanation">
    <w:name w:val="_ECV_LanguageExplanation"/>
    <w:basedOn w:val="Normal"/>
    <w:qFormat/>
    <w:pPr>
      <w:numPr>
        <w:ilvl w:val="0"/>
        <w:numId w:val="0"/>
      </w:numPr>
      <w:shd w:fill="auto" w:val="clear"/>
      <w:autoSpaceDE w:val="false"/>
      <w:spacing w:lineRule="atLeast" w:line="100"/>
      <w:ind w:hanging="0"/>
    </w:pPr>
    <w:rPr>
      <w:rFonts w:ascii="Arial" w:hAnsi="Arial" w:cs="Arial"/>
      <w:color w:val="0E4194"/>
      <w:spacing w:val="-6"/>
      <w:sz w:val="15"/>
    </w:rPr>
  </w:style>
  <w:style w:type="paragraph" w:styleId="ECVLinks">
    <w:name w:val="_ECV_Links"/>
    <w:basedOn w:val="ECVContactDetails1"/>
    <w:qFormat/>
    <w:pPr/>
    <w:rPr>
      <w:u w:val="single"/>
    </w:rPr>
  </w:style>
  <w:style w:type="paragraph" w:styleId="ECVBusinessSector">
    <w:name w:val="_ECV_BusinessSector"/>
    <w:basedOn w:val="ECVOrganisationDetails"/>
    <w:qFormat/>
    <w:pPr>
      <w:spacing w:lineRule="atLeast" w:line="100" w:before="113" w:after="0"/>
    </w:pPr>
    <w:rPr/>
  </w:style>
  <w:style w:type="paragraph" w:styleId="ECVLanguageName">
    <w:name w:val="_ECV_LanguageName"/>
    <w:basedOn w:val="ECVLanguageCertificate"/>
    <w:qFormat/>
    <w:pPr>
      <w:shd w:fill="auto" w:val="clear"/>
      <w:jc w:val="end"/>
    </w:pPr>
    <w:rPr>
      <w:sz w:val="18"/>
    </w:rPr>
  </w:style>
  <w:style w:type="paragraph" w:styleId="ECVPersonalInfoHeading">
    <w:name w:val="_ECV_PersonalInfoHeading"/>
    <w:basedOn w:val="ECVLeftHeading"/>
    <w:qFormat/>
    <w:pPr>
      <w:spacing w:before="57" w:after="0"/>
    </w:pPr>
    <w:rPr/>
  </w:style>
  <w:style w:type="paragraph" w:styleId="ECVOccupationalFieldHeading">
    <w:name w:val="_ECV_OccupationalFieldHeading"/>
    <w:basedOn w:val="ECVLeftHeading"/>
    <w:qFormat/>
    <w:pPr>
      <w:spacing w:before="57" w:after="0"/>
    </w:pPr>
    <w:rPr>
      <w:color w:val="0E4194"/>
    </w:rPr>
  </w:style>
  <w:style w:type="paragraph" w:styleId="ECVGenderRow">
    <w:name w:val="_ECV_GenderRow"/>
    <w:basedOn w:val="Normal"/>
    <w:qFormat/>
    <w:pPr>
      <w:spacing w:before="85" w:after="0"/>
    </w:pPr>
    <w:rPr>
      <w:color w:val="1593CB"/>
      <w:spacing w:val="-6"/>
    </w:rPr>
  </w:style>
  <w:style w:type="paragraph" w:styleId="ECVCurriculumVitaeNextPages">
    <w:name w:val="_ECV_CurriculumVitae_NextPages"/>
    <w:basedOn w:val="ECV1stPage"/>
    <w:qFormat/>
    <w:pPr>
      <w:tabs>
        <w:tab w:val="clear" w:pos="10205"/>
        <w:tab w:val="left" w:pos="2835" w:leader="none"/>
        <w:tab w:val="right" w:pos="10350" w:leader="none"/>
      </w:tabs>
      <w:spacing w:before="153" w:after="0"/>
      <w:jc w:val="end"/>
      <w:textAlignment w:val="auto"/>
    </w:pPr>
    <w:rPr/>
  </w:style>
  <w:style w:type="paragraph" w:styleId="ECVBusinessSctionRow">
    <w:name w:val="_ECV_BusinessSctionRow"/>
    <w:basedOn w:val="Normal"/>
    <w:qFormat/>
    <w:pPr/>
    <w:rPr/>
  </w:style>
  <w:style w:type="paragraph" w:styleId="ECVBusinessSectorRow">
    <w:name w:val="_ECV_BusinessSectorRow"/>
    <w:basedOn w:val="Normal"/>
    <w:qFormat/>
    <w:pPr/>
    <w:rPr>
      <w:color w:val="3F3A38"/>
    </w:rPr>
  </w:style>
  <w:style w:type="paragraph" w:styleId="ECVBlueBox">
    <w:name w:val="_ECV_BlueBox"/>
    <w:basedOn w:val="ECVNarrowSpacing"/>
    <w:qFormat/>
    <w:pPr>
      <w:shd w:fill="auto" w:val="clear"/>
      <w:spacing w:before="0" w:after="0"/>
      <w:ind w:start="0" w:end="0" w:hanging="0"/>
      <w:jc w:val="end"/>
      <w:textAlignment w:val="bottom"/>
    </w:pPr>
    <w:rPr>
      <w:spacing w:val="0"/>
    </w:rPr>
  </w:style>
  <w:style w:type="paragraph" w:styleId="ESP1stPage">
    <w:name w:val="_ESP_1stPage"/>
    <w:basedOn w:val="ECVCurriculumVitaeNextPages"/>
    <w:qFormat/>
    <w:pPr/>
    <w:rPr/>
  </w:style>
  <w:style w:type="paragraph" w:styleId="ESPText">
    <w:name w:val="_ESP_Text"/>
    <w:basedOn w:val="ECVText"/>
    <w:qFormat/>
    <w:pPr/>
    <w:rPr/>
  </w:style>
  <w:style w:type="paragraph" w:styleId="ESPHeading">
    <w:name w:val="_ESP_Heading"/>
    <w:basedOn w:val="ESPText"/>
    <w:qFormat/>
    <w:pPr/>
    <w:rPr>
      <w:b/>
      <w:bCs/>
      <w:sz w:val="32"/>
      <w:szCs w:val="32"/>
    </w:rPr>
  </w:style>
  <w:style w:type="paragraph" w:styleId="Footerleft">
    <w:name w:val="Footer lef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Footerright">
    <w:name w:val="Footer righ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paragraph" w:styleId="ECVRelatedDocumentRow">
    <w:name w:val="_ECV_RelatedDocumentRow"/>
    <w:basedOn w:val="ECVBusinessSectorRow"/>
    <w:qFormat/>
    <w:pPr/>
    <w:rPr/>
  </w:style>
  <w:style w:type="paragraph" w:styleId="EuropassSectionDetails">
    <w:name w:val="Europass_SectionDetails"/>
    <w:basedOn w:val="Normal"/>
    <w:qFormat/>
    <w:pPr>
      <w:numPr>
        <w:ilvl w:val="0"/>
        <w:numId w:val="0"/>
      </w:numPr>
      <w:suppressLineNumbers/>
      <w:shd w:fill="auto" w:val="clear"/>
      <w:autoSpaceDE w:val="false"/>
      <w:spacing w:lineRule="atLeast" w:line="100" w:before="28" w:after="56"/>
      <w:ind w:hanging="0"/>
    </w:pPr>
    <w:rPr>
      <w:rFonts w:ascii="Arial" w:hAnsi="Arial" w:cs="Arial"/>
      <w:color w:val="3F3A38"/>
      <w:spacing w:val="-6"/>
      <w:sz w:val="18"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5188" w:leader="none"/>
        <w:tab w:val="right" w:pos="10376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yperlink" Target="https://europass.cedefop.europa.eu/ro/resources/european-language-levels-cefr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yperlink" Target="http://europass.cedefop.europa.eu/ro/resources/digital-competences" TargetMode="Externa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yperlink" Target="https://www.manager.ro/articole/companii-si-firme-34/ce-tip-de-cv-alegem-si-cum-il-redactam-pentru-a-avea-sanse-cat-mai-mari-de-angajare-96841.html" TargetMode="Externa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4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6</TotalTime>
  <Application>LibreOffice/6.1.1.2$Windows_X86_64 LibreOffice_project/5d19a1bfa650b796764388cd8b33a5af1f5baa1b</Application>
  <Pages>2</Pages>
  <Words>678</Words>
  <Characters>4421</Characters>
  <CharactersWithSpaces>5081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2012-10-10T00:00:00Z</dcterms:created>
  <dc:creator/>
  <dc:description>Europass CV</dc:description>
  <cp:keywords>Europass CV Cedefop</cp:keywords>
  <dc:language>en-US</dc:language>
  <cp:lastModifiedBy/>
  <dcterms:modified xsi:type="dcterms:W3CDTF">2018-10-19T11:54:12Z</dcterms:modified>
  <cp:revision>6</cp:revision>
  <dc:subject>Europass CV</dc:subject>
  <dc:title>Europass CV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Team_x0000__x0000_</vt:lpwstr>
  </property>
  <property fmtid="{D5CDD505-2E9C-101B-9397-08002B2CF9AE}" pid="3" name="Owner">
    <vt:lpwstr>Cedefop Europass Team_x0000__x0000_</vt:lpwstr>
  </property>
</Properties>
</file>